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9FA3" w14:textId="77777777" w:rsidR="00424A5A" w:rsidRDefault="00424A5A"/>
    <w:p w14:paraId="53EC0076" w14:textId="77777777" w:rsidR="00424A5A" w:rsidRDefault="00424A5A"/>
    <w:p w14:paraId="1FDA9D50" w14:textId="77777777" w:rsidR="00424A5A" w:rsidRDefault="00424A5A" w:rsidP="00424A5A"/>
    <w:p w14:paraId="20D1D5D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6064011B" w14:textId="77777777">
        <w:tc>
          <w:tcPr>
            <w:tcW w:w="1080" w:type="dxa"/>
            <w:vAlign w:val="center"/>
          </w:tcPr>
          <w:p w14:paraId="2D0643EC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6876E5" w14:textId="258A8A40" w:rsidR="00424A5A" w:rsidRPr="00427B3B" w:rsidRDefault="00852E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43001-494/2019-02</w:t>
            </w:r>
          </w:p>
        </w:tc>
        <w:tc>
          <w:tcPr>
            <w:tcW w:w="1080" w:type="dxa"/>
            <w:vAlign w:val="center"/>
          </w:tcPr>
          <w:p w14:paraId="16A617F2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CF14FD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90DC65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270DC065" w14:textId="77777777">
        <w:tc>
          <w:tcPr>
            <w:tcW w:w="1080" w:type="dxa"/>
            <w:vAlign w:val="center"/>
          </w:tcPr>
          <w:p w14:paraId="778B50A8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6A233CB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20.01.2020</w:t>
            </w:r>
          </w:p>
        </w:tc>
        <w:tc>
          <w:tcPr>
            <w:tcW w:w="1080" w:type="dxa"/>
            <w:vAlign w:val="center"/>
          </w:tcPr>
          <w:p w14:paraId="07A9C8D8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8AAEA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E5A3E1D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559A9EB5" w14:textId="77777777"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14:paraId="27C7728D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29825B2C" w14:textId="77777777" w:rsidR="00556816" w:rsidRPr="004A4A5E" w:rsidRDefault="00556816">
      <w:pPr>
        <w:rPr>
          <w:rFonts w:ascii="Tahoma" w:hAnsi="Tahoma" w:cs="Tahoma"/>
          <w:sz w:val="20"/>
          <w:szCs w:val="20"/>
        </w:rPr>
      </w:pPr>
    </w:p>
    <w:p w14:paraId="08F0798F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0C741CDF" w14:textId="77777777" w:rsidR="00E813F4" w:rsidRPr="004A4A5E" w:rsidRDefault="00E813F4" w:rsidP="00E813F4">
      <w:pPr>
        <w:rPr>
          <w:rFonts w:ascii="Tahoma" w:hAnsi="Tahoma" w:cs="Tahoma"/>
          <w:sz w:val="20"/>
          <w:szCs w:val="20"/>
        </w:rPr>
      </w:pPr>
    </w:p>
    <w:p w14:paraId="5D845A25" w14:textId="77777777" w:rsidR="00E813F4" w:rsidRPr="004A4A5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83340E" w14:textId="77777777" w:rsidR="00E813F4" w:rsidRPr="004A4A5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70C52A" w14:textId="77777777" w:rsidR="00E813F4" w:rsidRPr="004A4A5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A4A5E" w14:paraId="62BD3DF1" w14:textId="77777777">
        <w:tc>
          <w:tcPr>
            <w:tcW w:w="9288" w:type="dxa"/>
          </w:tcPr>
          <w:p w14:paraId="7648D26B" w14:textId="77777777" w:rsidR="00E813F4" w:rsidRPr="004A4A5E" w:rsidRDefault="004A4A5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A4A5E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10FE361F" w14:textId="77777777" w:rsidR="00E813F4" w:rsidRPr="004A4A5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36F0880" w14:textId="77777777" w:rsidR="00E813F4" w:rsidRPr="0040481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5A5C3AE" w14:textId="77777777" w:rsidR="004A4A5E" w:rsidRPr="00404815" w:rsidRDefault="004A4A5E" w:rsidP="004A4A5E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404815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5350D85B" w14:textId="77777777" w:rsidR="00E813F4" w:rsidRPr="00852E66" w:rsidRDefault="004A4A5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  <w:shd w:val="clear" w:color="auto" w:fill="FFFFFF"/>
        </w:rPr>
        <w:t>Datum prejema: 20.01.2020   07:36</w:t>
      </w:r>
    </w:p>
    <w:p w14:paraId="5F88F558" w14:textId="77777777" w:rsidR="00E813F4" w:rsidRPr="00852E6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</w:rPr>
        <w:t>Vprašanje:</w:t>
      </w:r>
    </w:p>
    <w:p w14:paraId="24392C74" w14:textId="77777777" w:rsidR="00E813F4" w:rsidRPr="00852E66" w:rsidRDefault="00E813F4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06B1ECE" w14:textId="668BDCE3" w:rsidR="004A4A5E" w:rsidRPr="00852E66" w:rsidRDefault="00852E66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852E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852E66">
        <w:rPr>
          <w:rFonts w:ascii="Tahoma" w:hAnsi="Tahoma" w:cs="Tahoma"/>
          <w:color w:val="333333"/>
          <w:sz w:val="20"/>
          <w:szCs w:val="20"/>
        </w:rPr>
        <w:br/>
      </w:r>
      <w:r w:rsidRPr="00852E66">
        <w:rPr>
          <w:rFonts w:ascii="Tahoma" w:hAnsi="Tahoma" w:cs="Tahoma"/>
          <w:color w:val="333333"/>
          <w:sz w:val="20"/>
          <w:szCs w:val="20"/>
        </w:rPr>
        <w:br/>
      </w:r>
      <w:r w:rsidRPr="00852E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Identični razpis, ste objavili že februarja 2019, kakšne so spremembe?</w:t>
      </w:r>
      <w:r w:rsidRPr="00852E66">
        <w:rPr>
          <w:rFonts w:ascii="Tahoma" w:hAnsi="Tahoma" w:cs="Tahoma"/>
          <w:color w:val="333333"/>
          <w:sz w:val="20"/>
          <w:szCs w:val="20"/>
        </w:rPr>
        <w:br/>
      </w:r>
      <w:r w:rsidRPr="00852E66">
        <w:rPr>
          <w:rFonts w:ascii="Tahoma" w:hAnsi="Tahoma" w:cs="Tahoma"/>
          <w:color w:val="333333"/>
          <w:sz w:val="20"/>
          <w:szCs w:val="20"/>
        </w:rPr>
        <w:br/>
      </w:r>
      <w:r w:rsidRPr="00852E6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  <w:r w:rsidR="004A4A5E" w:rsidRPr="00852E66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6889954F" w14:textId="77777777" w:rsidR="00E813F4" w:rsidRPr="00852E66" w:rsidRDefault="00E813F4" w:rsidP="0085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131D4B0" w14:textId="77777777" w:rsidR="00E813F4" w:rsidRPr="00852E66" w:rsidRDefault="00E813F4" w:rsidP="0085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FB9275F" w14:textId="77777777" w:rsidR="00E813F4" w:rsidRPr="00852E66" w:rsidRDefault="00E813F4" w:rsidP="0085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</w:rPr>
        <w:t>Odgovor:</w:t>
      </w:r>
    </w:p>
    <w:p w14:paraId="2D2853A3" w14:textId="77777777" w:rsidR="00E813F4" w:rsidRPr="00852E66" w:rsidRDefault="00E813F4" w:rsidP="00852E66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04564EC2" w14:textId="7D5EECED" w:rsidR="00EE6F18" w:rsidRDefault="00EE6F18" w:rsidP="00EE6F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predmetni razpis objavil v preteklem letu in ga tudi neuspešno zaključil brez izbora ponudnika. Že v sami odločitvi je napovedal ponovitev postopka.</w:t>
      </w:r>
    </w:p>
    <w:p w14:paraId="43374B0A" w14:textId="3222D555" w:rsidR="00EE6F18" w:rsidRDefault="00EE6F18" w:rsidP="00EE6F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Predmet razpisa oz. popisi del se niso spremeni, spremenila pa se je vsebina razpisnih pogojev v Navodilih za pripravo ponudbe.</w:t>
      </w:r>
    </w:p>
    <w:p w14:paraId="299160E3" w14:textId="77777777" w:rsidR="00556816" w:rsidRPr="00404815" w:rsidRDefault="00556816" w:rsidP="00852E6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04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0778F" w14:textId="77777777" w:rsidR="00821DCE" w:rsidRDefault="00821DCE">
      <w:r>
        <w:separator/>
      </w:r>
    </w:p>
  </w:endnote>
  <w:endnote w:type="continuationSeparator" w:id="0">
    <w:p w14:paraId="75738909" w14:textId="77777777" w:rsidR="00821DCE" w:rsidRDefault="0082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46DB" w14:textId="77777777" w:rsidR="004A4A5E" w:rsidRDefault="004A4A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F39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B62EC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44633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A0049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DCB7C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82F321" w14:textId="54DE790B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52E6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B2D507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474228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8275" w14:textId="77777777" w:rsidR="00E813F4" w:rsidRDefault="00E813F4" w:rsidP="002507C2">
    <w:pPr>
      <w:pStyle w:val="Noga"/>
      <w:ind w:firstLine="540"/>
    </w:pPr>
    <w:r>
      <w:t xml:space="preserve">  </w:t>
    </w:r>
    <w:r w:rsidR="004A4A5E" w:rsidRPr="00643501">
      <w:rPr>
        <w:noProof/>
        <w:lang w:eastAsia="sl-SI"/>
      </w:rPr>
      <w:drawing>
        <wp:inline distT="0" distB="0" distL="0" distR="0" wp14:anchorId="4B919377" wp14:editId="2AD31314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643501">
      <w:rPr>
        <w:noProof/>
        <w:lang w:eastAsia="sl-SI"/>
      </w:rPr>
      <w:drawing>
        <wp:inline distT="0" distB="0" distL="0" distR="0" wp14:anchorId="7E8F9E62" wp14:editId="66BC17A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CF74F9">
      <w:rPr>
        <w:noProof/>
        <w:lang w:eastAsia="sl-SI"/>
      </w:rPr>
      <w:drawing>
        <wp:inline distT="0" distB="0" distL="0" distR="0" wp14:anchorId="58E52E46" wp14:editId="6B2D18E1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D2805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87C8" w14:textId="77777777" w:rsidR="00821DCE" w:rsidRDefault="00821DCE">
      <w:r>
        <w:separator/>
      </w:r>
    </w:p>
  </w:footnote>
  <w:footnote w:type="continuationSeparator" w:id="0">
    <w:p w14:paraId="4EA429F0" w14:textId="77777777" w:rsidR="00821DCE" w:rsidRDefault="0082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0631" w14:textId="77777777" w:rsidR="004A4A5E" w:rsidRDefault="004A4A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DFF8" w14:textId="77777777" w:rsidR="004A4A5E" w:rsidRDefault="004A4A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C67E" w14:textId="77777777" w:rsidR="00DB7CDA" w:rsidRDefault="004A4A5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79DD7B" wp14:editId="0332B6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E"/>
    <w:rsid w:val="000646A9"/>
    <w:rsid w:val="0010328B"/>
    <w:rsid w:val="00123F14"/>
    <w:rsid w:val="001836BB"/>
    <w:rsid w:val="00216549"/>
    <w:rsid w:val="002507C2"/>
    <w:rsid w:val="00290551"/>
    <w:rsid w:val="003133A6"/>
    <w:rsid w:val="003560E2"/>
    <w:rsid w:val="003579C0"/>
    <w:rsid w:val="00404815"/>
    <w:rsid w:val="00424A5A"/>
    <w:rsid w:val="0043472E"/>
    <w:rsid w:val="0044323F"/>
    <w:rsid w:val="004A4A5E"/>
    <w:rsid w:val="004B34B5"/>
    <w:rsid w:val="00556816"/>
    <w:rsid w:val="00634B0D"/>
    <w:rsid w:val="00637BE6"/>
    <w:rsid w:val="00821DCE"/>
    <w:rsid w:val="00852E6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E6F1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1D062D"/>
  <w15:chartTrackingRefBased/>
  <w15:docId w15:val="{F263B97E-50BE-48E3-AC88-025B32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A4A5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A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EAA38-FA48-4666-91C3-0A3C80713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3747F-9991-45BE-9F58-CE60844F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9904-F068-485F-B197-2F3DCC1F54E3}">
  <ds:schemaRefs>
    <ds:schemaRef ds:uri="http://www.w3.org/XML/1998/namespace"/>
    <ds:schemaRef ds:uri="http://schemas.microsoft.com/office/2006/documentManagement/types"/>
    <ds:schemaRef ds:uri="518da685-0de4-46db-a48a-a5243db4b96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825a8ad-e2d6-47f7-9127-e1bbc88a718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101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Karmen Logant</cp:lastModifiedBy>
  <cp:revision>4</cp:revision>
  <cp:lastPrinted>2020-01-23T05:49:00Z</cp:lastPrinted>
  <dcterms:created xsi:type="dcterms:W3CDTF">2020-01-23T05:49:00Z</dcterms:created>
  <dcterms:modified xsi:type="dcterms:W3CDTF">2020-01-23T07:49:00Z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